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FE" w:rsidRDefault="00851AFE" w:rsidP="00851AFE">
      <w:pPr>
        <w:spacing w:after="0" w:line="240" w:lineRule="auto"/>
        <w:jc w:val="center"/>
        <w:rPr>
          <w:rFonts w:eastAsia="Times New Roman"/>
          <w:b/>
        </w:rPr>
      </w:pPr>
    </w:p>
    <w:p w:rsidR="00851AFE" w:rsidRPr="00851AFE" w:rsidRDefault="00851AFE" w:rsidP="00851AFE">
      <w:pPr>
        <w:spacing w:after="0" w:line="240" w:lineRule="auto"/>
        <w:jc w:val="center"/>
        <w:rPr>
          <w:rFonts w:eastAsia="Times New Roman"/>
          <w:b/>
        </w:rPr>
      </w:pPr>
      <w:r w:rsidRPr="00851AFE">
        <w:rPr>
          <w:rFonts w:eastAsia="Times New Roman"/>
          <w:b/>
        </w:rPr>
        <w:t>1º T</w:t>
      </w:r>
      <w:r w:rsidR="001F739D">
        <w:rPr>
          <w:rFonts w:eastAsia="Times New Roman"/>
          <w:b/>
        </w:rPr>
        <w:t>ERMO DE ADITIVO AO CONTRATO Nº 82</w:t>
      </w:r>
      <w:r>
        <w:rPr>
          <w:rFonts w:eastAsia="Times New Roman"/>
          <w:b/>
        </w:rPr>
        <w:t>1</w:t>
      </w:r>
      <w:r w:rsidRPr="00851AFE">
        <w:rPr>
          <w:rFonts w:eastAsia="Times New Roman"/>
          <w:b/>
        </w:rPr>
        <w:t>/2016</w:t>
      </w:r>
    </w:p>
    <w:p w:rsidR="00851AFE" w:rsidRPr="00851AFE" w:rsidRDefault="00851AFE" w:rsidP="00851AFE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>
        <w:rPr>
          <w:rFonts w:eastAsia="Times New Roman"/>
          <w:b/>
        </w:rPr>
        <w:t>PREGÃO</w:t>
      </w:r>
      <w:r w:rsidRPr="00851AFE">
        <w:rPr>
          <w:rFonts w:eastAsia="Times New Roman"/>
          <w:b/>
        </w:rPr>
        <w:t xml:space="preserve"> Nº </w:t>
      </w:r>
      <w:r w:rsidR="001F739D">
        <w:rPr>
          <w:rFonts w:eastAsia="Times New Roman"/>
          <w:b/>
        </w:rPr>
        <w:t>158/</w:t>
      </w:r>
      <w:r w:rsidRPr="00851AFE">
        <w:rPr>
          <w:rFonts w:eastAsia="Times New Roman"/>
          <w:b/>
        </w:rPr>
        <w:t>2016</w:t>
      </w:r>
    </w:p>
    <w:p w:rsidR="00851AFE" w:rsidRPr="00851AFE" w:rsidRDefault="00851AFE" w:rsidP="00851AF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eastAsia="Times New Roman"/>
        </w:rPr>
      </w:pPr>
    </w:p>
    <w:p w:rsidR="00851AFE" w:rsidRPr="00851AFE" w:rsidRDefault="00851AFE" w:rsidP="00851AF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eastAsia="Times New Roman"/>
        </w:rPr>
      </w:pPr>
      <w:r w:rsidRPr="00851AFE">
        <w:rPr>
          <w:rFonts w:eastAsia="Times New Roman"/>
        </w:rPr>
        <w:t>Que entre si celebram o MUNICÍPIO DE FRANCISCO BELTRÃO, estado do Paraná e a empresa</w:t>
      </w:r>
      <w:r w:rsidRPr="00851AFE">
        <w:rPr>
          <w:rFonts w:eastAsia="Times New Roman"/>
          <w:lang w:val="x-none"/>
        </w:rPr>
        <w:t xml:space="preserve"> </w:t>
      </w:r>
      <w:r w:rsidR="001F739D" w:rsidRPr="001F739D">
        <w:rPr>
          <w:rFonts w:eastAsia="Times New Roman"/>
        </w:rPr>
        <w:t>VENEZA - DISTRIBUIDORA DE PRODUTOS HOSPITALARES - LTDA. – ME</w:t>
      </w:r>
      <w:r w:rsidRPr="00851AFE">
        <w:rPr>
          <w:rFonts w:eastAsia="Times New Roman"/>
        </w:rPr>
        <w:t>, na forma abaixo:</w:t>
      </w:r>
    </w:p>
    <w:p w:rsidR="00851AFE" w:rsidRPr="00851AFE" w:rsidRDefault="00851AFE" w:rsidP="00851AFE">
      <w:pPr>
        <w:spacing w:after="0" w:line="240" w:lineRule="auto"/>
        <w:ind w:firstLine="1134"/>
        <w:jc w:val="both"/>
        <w:rPr>
          <w:rFonts w:eastAsia="Times New Roman"/>
        </w:rPr>
      </w:pPr>
    </w:p>
    <w:p w:rsidR="00851AFE" w:rsidRPr="00851AFE" w:rsidRDefault="00851AFE" w:rsidP="00851AFE">
      <w:pPr>
        <w:spacing w:after="0" w:line="240" w:lineRule="auto"/>
        <w:ind w:firstLine="1134"/>
        <w:jc w:val="both"/>
        <w:rPr>
          <w:rFonts w:eastAsia="Times New Roman"/>
        </w:rPr>
      </w:pPr>
      <w:r w:rsidRPr="00851AFE">
        <w:rPr>
          <w:rFonts w:eastAsia="Times New Roman"/>
        </w:rPr>
        <w:t xml:space="preserve">CONTRATANTE: Município de Francisco Beltrão, estado do Paraná, pessoa jurídica, de Direito Público Interno, com sede na Rua Octaviano Teixeira dos Santos, nº 1000, inscrito no CNPJ sob o nº 77.816.510/0001-66, neste ato representado pelo Prefeito Municipal, senhor </w:t>
      </w:r>
      <w:r>
        <w:rPr>
          <w:rFonts w:eastAsia="Times New Roman"/>
        </w:rPr>
        <w:t>CLEBER FONTANA</w:t>
      </w:r>
      <w:r w:rsidRPr="00851AFE">
        <w:rPr>
          <w:rFonts w:eastAsia="Times New Roman"/>
        </w:rPr>
        <w:t>, portador do CPF Nº 020.762.969-21</w:t>
      </w:r>
      <w:r>
        <w:rPr>
          <w:rFonts w:eastAsia="Times New Roman"/>
        </w:rPr>
        <w:t>.</w:t>
      </w:r>
    </w:p>
    <w:p w:rsidR="00851AFE" w:rsidRPr="00851AFE" w:rsidRDefault="00851AFE" w:rsidP="00851AFE">
      <w:pPr>
        <w:spacing w:after="0" w:line="240" w:lineRule="auto"/>
        <w:ind w:firstLine="1134"/>
        <w:jc w:val="both"/>
        <w:rPr>
          <w:rFonts w:eastAsia="Times New Roman"/>
        </w:rPr>
      </w:pPr>
      <w:r w:rsidRPr="00851AFE">
        <w:rPr>
          <w:rFonts w:eastAsia="Times New Roman"/>
        </w:rPr>
        <w:t xml:space="preserve"> </w:t>
      </w:r>
    </w:p>
    <w:p w:rsidR="00851AFE" w:rsidRDefault="00851AFE" w:rsidP="00851AFE">
      <w:pPr>
        <w:spacing w:after="0" w:line="240" w:lineRule="auto"/>
        <w:ind w:firstLine="1134"/>
        <w:jc w:val="both"/>
        <w:rPr>
          <w:rFonts w:eastAsia="Times New Roman"/>
        </w:rPr>
      </w:pPr>
      <w:r w:rsidRPr="00851AFE">
        <w:rPr>
          <w:rFonts w:eastAsia="Times New Roman"/>
        </w:rPr>
        <w:t xml:space="preserve">CONTRATADA: </w:t>
      </w:r>
      <w:r w:rsidR="001F739D" w:rsidRPr="001F739D">
        <w:rPr>
          <w:rFonts w:eastAsia="Times New Roman"/>
        </w:rPr>
        <w:t>VENEZA - DISTRIBUIDORA DE PRODUTOS HOSPITALARES – LTDA - ME, pessoa jurídica de direito privado, inscrita no CNPJ/MF sob o nº 13.229.567/0001-86, estabelecida na AV VINTE E UM DE ABRIL, 515 - CEP: 99740000, CENTRO, na cidade de Erechim/RS</w:t>
      </w:r>
      <w:r>
        <w:rPr>
          <w:rFonts w:eastAsia="Times New Roman"/>
        </w:rPr>
        <w:t>.</w:t>
      </w:r>
    </w:p>
    <w:p w:rsidR="00851AFE" w:rsidRPr="00851AFE" w:rsidRDefault="00851AFE" w:rsidP="00851AFE">
      <w:pPr>
        <w:spacing w:after="0" w:line="240" w:lineRule="auto"/>
        <w:ind w:firstLine="1134"/>
        <w:jc w:val="both"/>
        <w:rPr>
          <w:rFonts w:eastAsia="Times New Roman"/>
        </w:rPr>
      </w:pPr>
    </w:p>
    <w:p w:rsidR="00B21B3D" w:rsidRDefault="00851AFE" w:rsidP="00851AFE">
      <w:pPr>
        <w:spacing w:after="0" w:line="240" w:lineRule="auto"/>
        <w:ind w:firstLine="1134"/>
        <w:jc w:val="both"/>
        <w:rPr>
          <w:rFonts w:eastAsia="Times New Roman"/>
        </w:rPr>
      </w:pPr>
      <w:r w:rsidRPr="00851AFE">
        <w:rPr>
          <w:rFonts w:eastAsia="Times New Roman"/>
        </w:rPr>
        <w:t xml:space="preserve"> OBJETO: </w:t>
      </w:r>
      <w:r w:rsidR="001F739D">
        <w:rPr>
          <w:rFonts w:eastAsia="Times New Roman"/>
        </w:rPr>
        <w:t>F</w:t>
      </w:r>
      <w:r w:rsidR="001F739D" w:rsidRPr="001F739D">
        <w:rPr>
          <w:rFonts w:eastAsia="Times New Roman"/>
        </w:rPr>
        <w:t>ornecimento de fraldas geriátricas para atendimento social do Município Francisco Beltrão</w:t>
      </w:r>
      <w:r w:rsidR="001F739D">
        <w:rPr>
          <w:rFonts w:eastAsia="Times New Roman"/>
        </w:rPr>
        <w:t>.</w:t>
      </w:r>
    </w:p>
    <w:p w:rsidR="001F739D" w:rsidRDefault="001F739D" w:rsidP="00851AFE">
      <w:pPr>
        <w:spacing w:after="0" w:line="240" w:lineRule="auto"/>
        <w:ind w:firstLine="1134"/>
        <w:jc w:val="both"/>
        <w:rPr>
          <w:rFonts w:eastAsia="Times New Roman"/>
        </w:rPr>
      </w:pPr>
    </w:p>
    <w:p w:rsidR="00851AFE" w:rsidRPr="00851AFE" w:rsidRDefault="00851AFE" w:rsidP="00851AFE">
      <w:pPr>
        <w:spacing w:after="0" w:line="240" w:lineRule="auto"/>
        <w:ind w:firstLine="1134"/>
        <w:jc w:val="both"/>
        <w:rPr>
          <w:rFonts w:eastAsia="Times New Roman"/>
        </w:rPr>
      </w:pPr>
      <w:r w:rsidRPr="00851AFE">
        <w:rPr>
          <w:rFonts w:eastAsia="Times New Roman"/>
        </w:rPr>
        <w:t xml:space="preserve">JUSTIFICATIVA: Em virtude da necessidade dos </w:t>
      </w:r>
      <w:r w:rsidR="001F739D">
        <w:rPr>
          <w:rFonts w:eastAsia="Times New Roman"/>
        </w:rPr>
        <w:t>produtos</w:t>
      </w:r>
      <w:r w:rsidRPr="00851AFE">
        <w:rPr>
          <w:rFonts w:eastAsia="Times New Roman"/>
        </w:rPr>
        <w:t xml:space="preserve"> licitados para </w:t>
      </w:r>
      <w:r>
        <w:rPr>
          <w:rFonts w:eastAsia="Times New Roman"/>
        </w:rPr>
        <w:t xml:space="preserve">o desenvolvimento </w:t>
      </w:r>
      <w:r w:rsidRPr="00851AFE">
        <w:rPr>
          <w:rFonts w:eastAsia="Times New Roman"/>
        </w:rPr>
        <w:t>da</w:t>
      </w:r>
      <w:r>
        <w:rPr>
          <w:rFonts w:eastAsia="Times New Roman"/>
        </w:rPr>
        <w:t>s</w:t>
      </w:r>
      <w:r w:rsidR="001F739D">
        <w:rPr>
          <w:rFonts w:eastAsia="Times New Roman"/>
        </w:rPr>
        <w:t xml:space="preserve"> atividades da</w:t>
      </w:r>
      <w:r w:rsidRPr="00851AFE">
        <w:rPr>
          <w:rFonts w:eastAsia="Times New Roman"/>
        </w:rPr>
        <w:t xml:space="preserve"> Municipalidade, o departamento jurídico opinou pelo deferimento da solicitação conforme o contido no processo administrativo nº </w:t>
      </w:r>
      <w:r>
        <w:rPr>
          <w:rFonts w:eastAsia="Times New Roman"/>
        </w:rPr>
        <w:t>1</w:t>
      </w:r>
      <w:r w:rsidR="001F739D">
        <w:rPr>
          <w:rFonts w:eastAsia="Times New Roman"/>
        </w:rPr>
        <w:t>311</w:t>
      </w:r>
      <w:r>
        <w:rPr>
          <w:rFonts w:eastAsia="Times New Roman"/>
        </w:rPr>
        <w:t>/2017.</w:t>
      </w:r>
    </w:p>
    <w:p w:rsidR="00851AFE" w:rsidRPr="00851AFE" w:rsidRDefault="00851AFE" w:rsidP="00851AFE">
      <w:pPr>
        <w:spacing w:after="0" w:line="240" w:lineRule="auto"/>
        <w:ind w:firstLine="1134"/>
        <w:jc w:val="both"/>
        <w:rPr>
          <w:rFonts w:eastAsia="Times New Roman"/>
        </w:rPr>
      </w:pPr>
    </w:p>
    <w:p w:rsidR="00851AFE" w:rsidRPr="00851AFE" w:rsidRDefault="00851AFE" w:rsidP="00851AFE">
      <w:pPr>
        <w:spacing w:after="0" w:line="240" w:lineRule="auto"/>
        <w:ind w:firstLine="1134"/>
        <w:jc w:val="both"/>
        <w:rPr>
          <w:rFonts w:eastAsia="Times New Roman"/>
        </w:rPr>
      </w:pPr>
      <w:r w:rsidRPr="00851AFE">
        <w:rPr>
          <w:rFonts w:eastAsia="Times New Roman"/>
        </w:rPr>
        <w:t xml:space="preserve">CLÁUSULA PRIMEIRA: A CONTRATADA fornecerá além do previsto no contrato original, os </w:t>
      </w:r>
      <w:r w:rsidR="001F739D">
        <w:rPr>
          <w:rFonts w:eastAsia="Times New Roman"/>
        </w:rPr>
        <w:t>produtos</w:t>
      </w:r>
      <w:r w:rsidRPr="00851AFE">
        <w:rPr>
          <w:rFonts w:eastAsia="Times New Roman"/>
        </w:rPr>
        <w:t xml:space="preserve"> abaixo especificados: </w:t>
      </w:r>
    </w:p>
    <w:tbl>
      <w:tblPr>
        <w:tblW w:w="4950" w:type="pct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629"/>
        <w:gridCol w:w="3503"/>
        <w:gridCol w:w="752"/>
        <w:gridCol w:w="708"/>
        <w:gridCol w:w="928"/>
        <w:gridCol w:w="1059"/>
        <w:gridCol w:w="928"/>
      </w:tblGrid>
      <w:tr w:rsidR="00851AFE" w:rsidRPr="00851AFE" w:rsidTr="00851AFE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AFE" w:rsidRPr="00851AFE" w:rsidRDefault="00851AFE" w:rsidP="008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51AFE">
              <w:rPr>
                <w:rFonts w:eastAsia="Times New Roman"/>
                <w:sz w:val="16"/>
                <w:szCs w:val="16"/>
              </w:rPr>
              <w:t>Item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AFE" w:rsidRPr="00851AFE" w:rsidRDefault="00851AFE" w:rsidP="008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51AFE">
              <w:rPr>
                <w:rFonts w:eastAsia="Times New Roman"/>
                <w:sz w:val="16"/>
                <w:szCs w:val="16"/>
              </w:rPr>
              <w:t>Código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AFE" w:rsidRPr="00851AFE" w:rsidRDefault="00851AFE" w:rsidP="008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51AFE">
              <w:rPr>
                <w:rFonts w:eastAsia="Times New Roman"/>
                <w:sz w:val="16"/>
                <w:szCs w:val="16"/>
              </w:rPr>
              <w:t>Descrição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AFE" w:rsidRPr="00851AFE" w:rsidRDefault="00851AFE" w:rsidP="008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51AFE">
              <w:rPr>
                <w:rFonts w:eastAsia="Times New Roman"/>
                <w:sz w:val="16"/>
                <w:szCs w:val="16"/>
              </w:rPr>
              <w:t>Unid.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AFE" w:rsidRPr="00851AFE" w:rsidRDefault="00851AFE" w:rsidP="008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51AFE">
              <w:rPr>
                <w:rFonts w:eastAsia="Times New Roman"/>
                <w:sz w:val="16"/>
                <w:szCs w:val="16"/>
              </w:rPr>
              <w:t>Quant.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AFE" w:rsidRPr="00851AFE" w:rsidRDefault="00851AFE" w:rsidP="00851A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51AFE">
              <w:rPr>
                <w:rFonts w:eastAsia="Times New Roman"/>
                <w:sz w:val="16"/>
                <w:szCs w:val="16"/>
              </w:rPr>
              <w:t>Quant. Aditivada</w:t>
            </w:r>
            <w:r>
              <w:rPr>
                <w:rFonts w:eastAsia="Times New Roman"/>
                <w:sz w:val="16"/>
                <w:szCs w:val="16"/>
              </w:rPr>
              <w:t xml:space="preserve"> 25%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AFE" w:rsidRPr="00851AFE" w:rsidRDefault="00851AFE" w:rsidP="008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51AFE">
              <w:rPr>
                <w:rFonts w:eastAsia="Times New Roman"/>
                <w:sz w:val="16"/>
                <w:szCs w:val="16"/>
              </w:rPr>
              <w:t>Preço unitário R$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AFE" w:rsidRPr="00851AFE" w:rsidRDefault="00851AFE" w:rsidP="008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51AFE">
              <w:rPr>
                <w:rFonts w:eastAsia="Times New Roman"/>
                <w:sz w:val="16"/>
                <w:szCs w:val="16"/>
              </w:rPr>
              <w:t>Preço total R$</w:t>
            </w:r>
          </w:p>
        </w:tc>
      </w:tr>
      <w:tr w:rsidR="001F739D" w:rsidRPr="00851AFE" w:rsidTr="001F739D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39D" w:rsidRPr="006612DC" w:rsidRDefault="001F739D" w:rsidP="002E5AFB">
            <w:pPr>
              <w:pStyle w:val="ParagraphStyle"/>
              <w:rPr>
                <w:sz w:val="16"/>
                <w:szCs w:val="16"/>
                <w:lang w:val="x-none"/>
              </w:rPr>
            </w:pPr>
            <w:r w:rsidRPr="006612DC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39D" w:rsidRPr="006612DC" w:rsidRDefault="001F739D" w:rsidP="002E5AFB">
            <w:pPr>
              <w:pStyle w:val="ParagraphStyle"/>
              <w:rPr>
                <w:sz w:val="16"/>
                <w:szCs w:val="16"/>
                <w:lang w:val="x-none"/>
              </w:rPr>
            </w:pPr>
            <w:r w:rsidRPr="006612DC">
              <w:rPr>
                <w:sz w:val="16"/>
                <w:szCs w:val="16"/>
                <w:lang w:val="x-none"/>
              </w:rPr>
              <w:t>53284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39D" w:rsidRPr="006612DC" w:rsidRDefault="001F739D" w:rsidP="002E5AFB">
            <w:pPr>
              <w:pStyle w:val="ParagraphStyle"/>
              <w:jc w:val="both"/>
              <w:rPr>
                <w:sz w:val="16"/>
                <w:szCs w:val="16"/>
                <w:lang w:val="x-none"/>
              </w:rPr>
            </w:pPr>
            <w:r w:rsidRPr="006612DC">
              <w:rPr>
                <w:sz w:val="16"/>
                <w:szCs w:val="16"/>
                <w:lang w:val="x-none"/>
              </w:rPr>
              <w:t xml:space="preserve">FRALDA DESCARTAVEL BASICA, GERIÁTRICA, COM SUPER GEL, COM BARREIRAS IMPERMEAVEIS ANTI-VAZAMENTO E INDICADOR DE UMIDADE. NO TAMANHO: "M" COM NO MÍNIMO 08 UNIDADES POR PACOTE.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39D" w:rsidRPr="006612DC" w:rsidRDefault="001F739D" w:rsidP="002E5AFB">
            <w:pPr>
              <w:pStyle w:val="ParagraphStyle"/>
              <w:jc w:val="center"/>
              <w:rPr>
                <w:sz w:val="16"/>
                <w:szCs w:val="16"/>
                <w:lang w:val="x-none"/>
              </w:rPr>
            </w:pPr>
            <w:r w:rsidRPr="006612DC">
              <w:rPr>
                <w:sz w:val="16"/>
                <w:szCs w:val="16"/>
                <w:lang w:val="x-none"/>
              </w:rPr>
              <w:t>PCT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39D" w:rsidRPr="006612DC" w:rsidRDefault="001F739D" w:rsidP="002E5AFB">
            <w:pPr>
              <w:pStyle w:val="ParagraphStyle"/>
              <w:jc w:val="center"/>
              <w:rPr>
                <w:sz w:val="16"/>
                <w:szCs w:val="16"/>
                <w:lang w:val="x-none"/>
              </w:rPr>
            </w:pPr>
            <w:r w:rsidRPr="006612DC">
              <w:rPr>
                <w:sz w:val="16"/>
                <w:szCs w:val="16"/>
                <w:lang w:val="x-none"/>
              </w:rPr>
              <w:t>600,00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39D" w:rsidRPr="00851AFE" w:rsidRDefault="001F739D" w:rsidP="00851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39D" w:rsidRPr="006612DC" w:rsidRDefault="001F739D" w:rsidP="002E5AFB">
            <w:pPr>
              <w:pStyle w:val="ParagraphStyle"/>
              <w:jc w:val="center"/>
              <w:rPr>
                <w:sz w:val="16"/>
                <w:szCs w:val="16"/>
                <w:lang w:val="x-none"/>
              </w:rPr>
            </w:pPr>
            <w:r w:rsidRPr="006612DC">
              <w:rPr>
                <w:sz w:val="16"/>
                <w:szCs w:val="16"/>
                <w:lang w:val="x-none"/>
              </w:rPr>
              <w:t>6,66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39D" w:rsidRPr="00851AFE" w:rsidRDefault="001F739D" w:rsidP="00851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999,00</w:t>
            </w:r>
          </w:p>
        </w:tc>
      </w:tr>
      <w:tr w:rsidR="001F739D" w:rsidRPr="00851AFE" w:rsidTr="001F739D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39D" w:rsidRPr="006612DC" w:rsidRDefault="001F739D" w:rsidP="002E5AFB">
            <w:pPr>
              <w:pStyle w:val="ParagraphStyle"/>
              <w:rPr>
                <w:sz w:val="16"/>
                <w:szCs w:val="16"/>
                <w:lang w:val="x-none"/>
              </w:rPr>
            </w:pPr>
            <w:r w:rsidRPr="006612DC">
              <w:rPr>
                <w:sz w:val="16"/>
                <w:szCs w:val="16"/>
                <w:lang w:val="x-none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39D" w:rsidRPr="006612DC" w:rsidRDefault="001F739D" w:rsidP="002E5AFB">
            <w:pPr>
              <w:pStyle w:val="ParagraphStyle"/>
              <w:rPr>
                <w:sz w:val="16"/>
                <w:szCs w:val="16"/>
                <w:lang w:val="x-none"/>
              </w:rPr>
            </w:pPr>
            <w:r w:rsidRPr="006612DC">
              <w:rPr>
                <w:sz w:val="16"/>
                <w:szCs w:val="16"/>
                <w:lang w:val="x-none"/>
              </w:rPr>
              <w:t>53285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39D" w:rsidRPr="006612DC" w:rsidRDefault="001F739D" w:rsidP="002E5AFB">
            <w:pPr>
              <w:pStyle w:val="ParagraphStyle"/>
              <w:jc w:val="both"/>
              <w:rPr>
                <w:sz w:val="16"/>
                <w:szCs w:val="16"/>
                <w:lang w:val="x-none"/>
              </w:rPr>
            </w:pPr>
            <w:r w:rsidRPr="006612DC">
              <w:rPr>
                <w:sz w:val="16"/>
                <w:szCs w:val="16"/>
                <w:lang w:val="x-none"/>
              </w:rPr>
              <w:t xml:space="preserve">FRALDA DESCARTAVEL BASICA, GERIÁTRICA, COM SUPER GEL, COM BARREIRAS IMPERMEAVEIS ANTI-VAZAMENTO E INDICADOR DE UMIDADE. NO TAMANHO: "G" COM NO MÍNIMO 08 UNIDADES POR PACOTE.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39D" w:rsidRPr="006612DC" w:rsidRDefault="001F739D" w:rsidP="002E5AFB">
            <w:pPr>
              <w:pStyle w:val="ParagraphStyle"/>
              <w:jc w:val="center"/>
              <w:rPr>
                <w:sz w:val="16"/>
                <w:szCs w:val="16"/>
                <w:lang w:val="x-none"/>
              </w:rPr>
            </w:pPr>
            <w:r w:rsidRPr="006612DC">
              <w:rPr>
                <w:sz w:val="16"/>
                <w:szCs w:val="16"/>
                <w:lang w:val="x-none"/>
              </w:rPr>
              <w:t>PCT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39D" w:rsidRPr="006612DC" w:rsidRDefault="001F739D" w:rsidP="002E5AFB">
            <w:pPr>
              <w:pStyle w:val="ParagraphStyle"/>
              <w:jc w:val="center"/>
              <w:rPr>
                <w:sz w:val="16"/>
                <w:szCs w:val="16"/>
                <w:lang w:val="x-none"/>
              </w:rPr>
            </w:pPr>
            <w:r w:rsidRPr="006612DC">
              <w:rPr>
                <w:sz w:val="16"/>
                <w:szCs w:val="16"/>
                <w:lang w:val="x-none"/>
              </w:rPr>
              <w:t>750,00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39D" w:rsidRPr="00851AFE" w:rsidRDefault="001F739D" w:rsidP="00851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39D" w:rsidRPr="006612DC" w:rsidRDefault="001F739D" w:rsidP="002E5AFB">
            <w:pPr>
              <w:pStyle w:val="ParagraphStyle"/>
              <w:jc w:val="center"/>
              <w:rPr>
                <w:sz w:val="16"/>
                <w:szCs w:val="16"/>
                <w:lang w:val="x-none"/>
              </w:rPr>
            </w:pPr>
            <w:r w:rsidRPr="006612DC">
              <w:rPr>
                <w:sz w:val="16"/>
                <w:szCs w:val="16"/>
                <w:lang w:val="x-none"/>
              </w:rPr>
              <w:t>8,00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39D" w:rsidRPr="00851AFE" w:rsidRDefault="001F739D" w:rsidP="00851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1.496,00</w:t>
            </w:r>
          </w:p>
        </w:tc>
      </w:tr>
      <w:tr w:rsidR="001F739D" w:rsidRPr="00851AFE" w:rsidTr="001F739D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39D" w:rsidRPr="006612DC" w:rsidRDefault="001F739D" w:rsidP="002E5AFB">
            <w:pPr>
              <w:pStyle w:val="ParagraphStyle"/>
              <w:rPr>
                <w:sz w:val="16"/>
                <w:szCs w:val="16"/>
                <w:lang w:val="x-none"/>
              </w:rPr>
            </w:pPr>
            <w:r w:rsidRPr="006612DC">
              <w:rPr>
                <w:sz w:val="16"/>
                <w:szCs w:val="16"/>
                <w:lang w:val="x-none"/>
              </w:rPr>
              <w:t>3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39D" w:rsidRPr="006612DC" w:rsidRDefault="001F739D" w:rsidP="002E5AFB">
            <w:pPr>
              <w:pStyle w:val="ParagraphStyle"/>
              <w:rPr>
                <w:sz w:val="16"/>
                <w:szCs w:val="16"/>
                <w:lang w:val="x-none"/>
              </w:rPr>
            </w:pPr>
            <w:r w:rsidRPr="006612DC">
              <w:rPr>
                <w:sz w:val="16"/>
                <w:szCs w:val="16"/>
                <w:lang w:val="x-none"/>
              </w:rPr>
              <w:t>53286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39D" w:rsidRPr="006612DC" w:rsidRDefault="001F739D" w:rsidP="002E5AFB">
            <w:pPr>
              <w:pStyle w:val="ParagraphStyle"/>
              <w:jc w:val="both"/>
              <w:rPr>
                <w:sz w:val="16"/>
                <w:szCs w:val="16"/>
                <w:lang w:val="x-none"/>
              </w:rPr>
            </w:pPr>
            <w:r w:rsidRPr="006612DC">
              <w:rPr>
                <w:sz w:val="16"/>
                <w:szCs w:val="16"/>
                <w:lang w:val="x-none"/>
              </w:rPr>
              <w:t xml:space="preserve">FRALDA DESCARTAVEL BASICA, GERIÁTRICA, COM SUPER GEL, COM BARREIRAS IMPERMEAVEIS ANTI-VAZAMENTO E INDICADOR DE UMIDADE. NO TAMANHO: "EXTRA G" COM NO MÍNIMO 08 UNIDADES POR PACOTE.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39D" w:rsidRPr="006612DC" w:rsidRDefault="001F739D" w:rsidP="002E5AFB">
            <w:pPr>
              <w:pStyle w:val="ParagraphStyle"/>
              <w:jc w:val="center"/>
              <w:rPr>
                <w:sz w:val="16"/>
                <w:szCs w:val="16"/>
                <w:lang w:val="x-none"/>
              </w:rPr>
            </w:pPr>
            <w:r w:rsidRPr="006612DC">
              <w:rPr>
                <w:sz w:val="16"/>
                <w:szCs w:val="16"/>
                <w:lang w:val="x-none"/>
              </w:rPr>
              <w:t>PCT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39D" w:rsidRPr="006612DC" w:rsidRDefault="001F739D" w:rsidP="002E5AFB">
            <w:pPr>
              <w:pStyle w:val="ParagraphStyle"/>
              <w:jc w:val="center"/>
              <w:rPr>
                <w:sz w:val="16"/>
                <w:szCs w:val="16"/>
                <w:lang w:val="x-none"/>
              </w:rPr>
            </w:pPr>
            <w:r w:rsidRPr="006612DC">
              <w:rPr>
                <w:sz w:val="16"/>
                <w:szCs w:val="16"/>
                <w:lang w:val="x-none"/>
              </w:rPr>
              <w:t>600,00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39D" w:rsidRPr="00851AFE" w:rsidRDefault="001F739D" w:rsidP="00851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39D" w:rsidRPr="006612DC" w:rsidRDefault="001F739D" w:rsidP="002E5AFB">
            <w:pPr>
              <w:pStyle w:val="ParagraphStyle"/>
              <w:jc w:val="center"/>
              <w:rPr>
                <w:sz w:val="16"/>
                <w:szCs w:val="16"/>
                <w:lang w:val="x-none"/>
              </w:rPr>
            </w:pPr>
            <w:r w:rsidRPr="006612DC">
              <w:rPr>
                <w:sz w:val="16"/>
                <w:szCs w:val="16"/>
                <w:lang w:val="x-none"/>
              </w:rPr>
              <w:t>8,16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39D" w:rsidRPr="00851AFE" w:rsidRDefault="001F739D" w:rsidP="00851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1.224,00</w:t>
            </w:r>
          </w:p>
        </w:tc>
      </w:tr>
      <w:tr w:rsidR="001F739D" w:rsidRPr="00851AFE" w:rsidTr="00851AFE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39D" w:rsidRPr="00851AFE" w:rsidRDefault="001F739D" w:rsidP="008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39D" w:rsidRPr="00851AFE" w:rsidRDefault="001F739D" w:rsidP="008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39D" w:rsidRPr="00851AFE" w:rsidRDefault="001F739D" w:rsidP="008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39D" w:rsidRPr="00851AFE" w:rsidRDefault="001F739D" w:rsidP="008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39D" w:rsidRPr="00851AFE" w:rsidRDefault="001F739D" w:rsidP="008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51AFE">
              <w:rPr>
                <w:rFonts w:eastAsia="Times New Roman"/>
                <w:b/>
                <w:sz w:val="16"/>
                <w:szCs w:val="16"/>
              </w:rPr>
              <w:t>Total Aditivado R$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39D" w:rsidRPr="00851AFE" w:rsidRDefault="001F739D" w:rsidP="00851A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3.719,00</w:t>
            </w:r>
          </w:p>
          <w:p w:rsidR="001F739D" w:rsidRPr="00851AFE" w:rsidRDefault="001F739D" w:rsidP="00851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851AFE" w:rsidRPr="00851AFE" w:rsidRDefault="00851AFE" w:rsidP="00851AFE">
      <w:pPr>
        <w:spacing w:after="0" w:line="240" w:lineRule="auto"/>
        <w:ind w:firstLine="1134"/>
        <w:jc w:val="both"/>
        <w:rPr>
          <w:rFonts w:eastAsia="Times New Roman"/>
        </w:rPr>
      </w:pPr>
    </w:p>
    <w:p w:rsidR="00851AFE" w:rsidRPr="00851AFE" w:rsidRDefault="00851AFE" w:rsidP="00851AFE">
      <w:pPr>
        <w:spacing w:after="0" w:line="240" w:lineRule="auto"/>
        <w:ind w:firstLine="1134"/>
        <w:jc w:val="both"/>
        <w:rPr>
          <w:rFonts w:eastAsia="Times New Roman"/>
        </w:rPr>
      </w:pPr>
      <w:r w:rsidRPr="00851AFE">
        <w:rPr>
          <w:rFonts w:eastAsia="Times New Roman"/>
        </w:rPr>
        <w:t xml:space="preserve">CLÁUSULA SEGUNDA: O CONTRATANTE pagará à CONTRATADA, pelo fornecimento dos produtos excedentes, a importância de R$ </w:t>
      </w:r>
      <w:r>
        <w:rPr>
          <w:rFonts w:eastAsia="Times New Roman"/>
        </w:rPr>
        <w:t>3.</w:t>
      </w:r>
      <w:r w:rsidR="001F739D">
        <w:rPr>
          <w:rFonts w:eastAsia="Times New Roman"/>
        </w:rPr>
        <w:t>719,00</w:t>
      </w:r>
      <w:r>
        <w:rPr>
          <w:rFonts w:eastAsia="Times New Roman"/>
        </w:rPr>
        <w:t xml:space="preserve"> (três mil e </w:t>
      </w:r>
      <w:r w:rsidR="001F739D">
        <w:rPr>
          <w:rFonts w:eastAsia="Times New Roman"/>
        </w:rPr>
        <w:t>setecentos e dezenove</w:t>
      </w:r>
      <w:r>
        <w:rPr>
          <w:rFonts w:eastAsia="Times New Roman"/>
        </w:rPr>
        <w:t xml:space="preserve"> </w:t>
      </w:r>
      <w:r w:rsidRPr="00851AFE">
        <w:rPr>
          <w:rFonts w:eastAsia="Times New Roman"/>
        </w:rPr>
        <w:t>reais).</w:t>
      </w:r>
    </w:p>
    <w:p w:rsidR="00851AFE" w:rsidRPr="00851AFE" w:rsidRDefault="00851AFE" w:rsidP="00851AFE">
      <w:pPr>
        <w:spacing w:after="0" w:line="240" w:lineRule="auto"/>
        <w:ind w:firstLine="1134"/>
        <w:jc w:val="both"/>
        <w:rPr>
          <w:rFonts w:eastAsia="Times New Roman"/>
        </w:rPr>
      </w:pPr>
    </w:p>
    <w:p w:rsidR="00851AFE" w:rsidRPr="00851AFE" w:rsidRDefault="00851AFE" w:rsidP="00851AFE">
      <w:pPr>
        <w:spacing w:after="0" w:line="240" w:lineRule="auto"/>
        <w:ind w:firstLine="1134"/>
        <w:jc w:val="both"/>
        <w:rPr>
          <w:rFonts w:eastAsia="Times New Roman"/>
        </w:rPr>
      </w:pPr>
      <w:r w:rsidRPr="00851AFE">
        <w:rPr>
          <w:rFonts w:eastAsia="Times New Roman"/>
        </w:rPr>
        <w:t>CLÁUSULA TERCEIRA: O presente termo aditivo é celebrado dentro o limite legal de 25% (vinte e cinco por cento) do total contratado, permitido pela legislação pertinente – Lei nº 8.666/93 – art. 65.</w:t>
      </w:r>
    </w:p>
    <w:p w:rsidR="00851AFE" w:rsidRPr="00851AFE" w:rsidRDefault="00851AFE" w:rsidP="00851AFE">
      <w:pPr>
        <w:spacing w:after="0" w:line="240" w:lineRule="auto"/>
        <w:ind w:firstLine="1134"/>
        <w:jc w:val="both"/>
        <w:rPr>
          <w:rFonts w:eastAsia="Times New Roman"/>
        </w:rPr>
      </w:pPr>
    </w:p>
    <w:p w:rsidR="00851AFE" w:rsidRPr="00851AFE" w:rsidRDefault="00851AFE" w:rsidP="00851AFE">
      <w:pPr>
        <w:spacing w:after="0" w:line="240" w:lineRule="auto"/>
        <w:ind w:firstLine="1134"/>
        <w:jc w:val="both"/>
        <w:rPr>
          <w:rFonts w:eastAsia="Times New Roman"/>
        </w:rPr>
      </w:pPr>
      <w:r w:rsidRPr="00851AFE">
        <w:rPr>
          <w:rFonts w:eastAsia="Times New Roman"/>
        </w:rPr>
        <w:t>CLÁUSULA QUARTA: Ficam ratificadas em todos os termos e condições as demais cláusulas do contrato, ficando este Termo fazendo parte integrante e complementar da original, a fim de que juntos produzam um só efeito.</w:t>
      </w:r>
    </w:p>
    <w:p w:rsidR="00851AFE" w:rsidRPr="00851AFE" w:rsidRDefault="00851AFE" w:rsidP="00851AFE">
      <w:pPr>
        <w:spacing w:after="0" w:line="240" w:lineRule="auto"/>
        <w:ind w:firstLine="1134"/>
        <w:jc w:val="both"/>
        <w:rPr>
          <w:rFonts w:eastAsia="Times New Roman"/>
        </w:rPr>
      </w:pPr>
    </w:p>
    <w:p w:rsidR="00851AFE" w:rsidRPr="00851AFE" w:rsidRDefault="00851AFE" w:rsidP="00851AFE">
      <w:pPr>
        <w:spacing w:after="0" w:line="240" w:lineRule="auto"/>
        <w:ind w:firstLine="1134"/>
        <w:jc w:val="both"/>
        <w:rPr>
          <w:rFonts w:eastAsia="Times New Roman"/>
        </w:rPr>
      </w:pPr>
      <w:r w:rsidRPr="00851AFE">
        <w:rPr>
          <w:rFonts w:eastAsia="Times New Roman"/>
        </w:rPr>
        <w:t xml:space="preserve">E assim, por estarem justas e contratadas, as partes assinam o presente aditivo, para que </w:t>
      </w:r>
      <w:proofErr w:type="gramStart"/>
      <w:r w:rsidRPr="00851AFE">
        <w:rPr>
          <w:rFonts w:eastAsia="Times New Roman"/>
        </w:rPr>
        <w:t>o mesmo surta</w:t>
      </w:r>
      <w:proofErr w:type="gramEnd"/>
      <w:r w:rsidRPr="00851AFE">
        <w:rPr>
          <w:rFonts w:eastAsia="Times New Roman"/>
        </w:rPr>
        <w:t xml:space="preserve"> seus efeitos legais e jurídicos.</w:t>
      </w:r>
    </w:p>
    <w:p w:rsidR="00851AFE" w:rsidRPr="00851AFE" w:rsidRDefault="00851AFE" w:rsidP="00851AFE">
      <w:pPr>
        <w:spacing w:after="0" w:line="240" w:lineRule="auto"/>
        <w:ind w:firstLine="1134"/>
        <w:jc w:val="both"/>
        <w:rPr>
          <w:rFonts w:eastAsia="Times New Roman"/>
        </w:rPr>
      </w:pPr>
    </w:p>
    <w:p w:rsidR="00851AFE" w:rsidRPr="00851AFE" w:rsidRDefault="00851AFE" w:rsidP="00851AFE">
      <w:pPr>
        <w:spacing w:after="0" w:line="240" w:lineRule="auto"/>
        <w:jc w:val="center"/>
        <w:rPr>
          <w:rFonts w:eastAsia="Times New Roman"/>
        </w:rPr>
      </w:pPr>
    </w:p>
    <w:p w:rsidR="00851AFE" w:rsidRPr="00851AFE" w:rsidRDefault="00851AFE" w:rsidP="00851AFE">
      <w:pPr>
        <w:spacing w:after="0" w:line="240" w:lineRule="auto"/>
        <w:jc w:val="center"/>
        <w:rPr>
          <w:rFonts w:eastAsia="Times New Roman"/>
        </w:rPr>
      </w:pPr>
      <w:r w:rsidRPr="00851AFE">
        <w:rPr>
          <w:rFonts w:eastAsia="Times New Roman"/>
        </w:rPr>
        <w:t xml:space="preserve">Francisco Beltrão, </w:t>
      </w:r>
      <w:r>
        <w:rPr>
          <w:rFonts w:eastAsia="Times New Roman"/>
        </w:rPr>
        <w:t>01 de março</w:t>
      </w:r>
      <w:r w:rsidRPr="00851AFE">
        <w:rPr>
          <w:rFonts w:eastAsia="Times New Roman"/>
        </w:rPr>
        <w:t xml:space="preserve"> de </w:t>
      </w:r>
      <w:r>
        <w:rPr>
          <w:rFonts w:eastAsia="Times New Roman"/>
        </w:rPr>
        <w:t>2017</w:t>
      </w:r>
      <w:r w:rsidRPr="00851AFE">
        <w:rPr>
          <w:rFonts w:eastAsia="Times New Roman"/>
        </w:rPr>
        <w:t>.</w:t>
      </w:r>
    </w:p>
    <w:p w:rsidR="00851AFE" w:rsidRDefault="00851AFE" w:rsidP="00851AFE">
      <w:pPr>
        <w:widowControl w:val="0"/>
        <w:tabs>
          <w:tab w:val="left" w:pos="705"/>
          <w:tab w:val="center" w:pos="4425"/>
          <w:tab w:val="right" w:pos="883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195E23" w:rsidRPr="00851AFE" w:rsidRDefault="00195E23" w:rsidP="00851AFE">
      <w:pPr>
        <w:widowControl w:val="0"/>
        <w:tabs>
          <w:tab w:val="left" w:pos="705"/>
          <w:tab w:val="center" w:pos="4425"/>
          <w:tab w:val="right" w:pos="883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tbl>
      <w:tblPr>
        <w:tblW w:w="981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94"/>
        <w:gridCol w:w="567"/>
        <w:gridCol w:w="4849"/>
      </w:tblGrid>
      <w:tr w:rsidR="00851AFE" w:rsidRPr="00851AFE" w:rsidTr="00851AFE">
        <w:tc>
          <w:tcPr>
            <w:tcW w:w="4395" w:type="dxa"/>
            <w:hideMark/>
          </w:tcPr>
          <w:p w:rsidR="00851AFE" w:rsidRPr="00851AFE" w:rsidRDefault="00851AFE" w:rsidP="008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CLEBER FONTANA</w:t>
            </w:r>
          </w:p>
          <w:p w:rsidR="00851AFE" w:rsidRPr="00851AFE" w:rsidRDefault="00851AFE" w:rsidP="008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851AFE">
              <w:rPr>
                <w:rFonts w:eastAsia="Times New Roman"/>
                <w:lang w:val="x-none"/>
              </w:rPr>
              <w:t xml:space="preserve">CPF Nº </w:t>
            </w:r>
            <w:r>
              <w:rPr>
                <w:rFonts w:eastAsia="Times New Roman"/>
              </w:rPr>
              <w:t>020.762.969-21</w:t>
            </w:r>
          </w:p>
        </w:tc>
        <w:tc>
          <w:tcPr>
            <w:tcW w:w="567" w:type="dxa"/>
          </w:tcPr>
          <w:p w:rsidR="00851AFE" w:rsidRPr="00851AFE" w:rsidRDefault="00851AFE" w:rsidP="008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val="x-none"/>
              </w:rPr>
            </w:pPr>
          </w:p>
        </w:tc>
        <w:tc>
          <w:tcPr>
            <w:tcW w:w="4849" w:type="dxa"/>
            <w:hideMark/>
          </w:tcPr>
          <w:p w:rsidR="00195E23" w:rsidRPr="00195E23" w:rsidRDefault="00195E23" w:rsidP="0019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val="x-none"/>
              </w:rPr>
            </w:pPr>
            <w:r w:rsidRPr="00195E23">
              <w:rPr>
                <w:rFonts w:eastAsia="Times New Roman"/>
                <w:lang w:val="x-none"/>
              </w:rPr>
              <w:t xml:space="preserve">VENEZA - DISTRIBUIDORA DE </w:t>
            </w:r>
          </w:p>
          <w:p w:rsidR="00851AFE" w:rsidRPr="00851AFE" w:rsidRDefault="00195E23" w:rsidP="0019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val="x-none"/>
              </w:rPr>
            </w:pPr>
            <w:r w:rsidRPr="00195E23">
              <w:rPr>
                <w:rFonts w:eastAsia="Times New Roman"/>
                <w:lang w:val="x-none"/>
              </w:rPr>
              <w:t>PRODUTOS HOSPITALARES - LTDA</w:t>
            </w:r>
          </w:p>
        </w:tc>
      </w:tr>
      <w:tr w:rsidR="00851AFE" w:rsidRPr="00851AFE" w:rsidTr="00851AFE">
        <w:tc>
          <w:tcPr>
            <w:tcW w:w="4395" w:type="dxa"/>
            <w:hideMark/>
          </w:tcPr>
          <w:p w:rsidR="00851AFE" w:rsidRPr="00851AFE" w:rsidRDefault="00851AFE" w:rsidP="008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851AFE">
              <w:rPr>
                <w:rFonts w:eastAsia="Times New Roman"/>
                <w:lang w:val="x-none"/>
              </w:rPr>
              <w:t xml:space="preserve">PREFEITO MUNICIPAL </w:t>
            </w:r>
          </w:p>
          <w:p w:rsidR="00851AFE" w:rsidRPr="00851AFE" w:rsidRDefault="00851AFE" w:rsidP="008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val="x-none"/>
              </w:rPr>
            </w:pPr>
            <w:r w:rsidRPr="00851AFE">
              <w:rPr>
                <w:rFonts w:eastAsia="Times New Roman"/>
                <w:lang w:val="x-none"/>
              </w:rPr>
              <w:t>CONTRATANTE</w:t>
            </w:r>
          </w:p>
        </w:tc>
        <w:tc>
          <w:tcPr>
            <w:tcW w:w="567" w:type="dxa"/>
          </w:tcPr>
          <w:p w:rsidR="00851AFE" w:rsidRPr="00851AFE" w:rsidRDefault="00851AFE" w:rsidP="008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val="x-none"/>
              </w:rPr>
            </w:pPr>
          </w:p>
        </w:tc>
        <w:tc>
          <w:tcPr>
            <w:tcW w:w="4849" w:type="dxa"/>
            <w:hideMark/>
          </w:tcPr>
          <w:p w:rsidR="00195E23" w:rsidRDefault="00195E23" w:rsidP="008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195E23">
              <w:rPr>
                <w:rFonts w:eastAsia="Times New Roman"/>
                <w:lang w:val="x-none"/>
              </w:rPr>
              <w:t xml:space="preserve">IVONEI CESAR BALBINOT </w:t>
            </w:r>
          </w:p>
          <w:p w:rsidR="00851AFE" w:rsidRPr="00851AFE" w:rsidRDefault="00851AFE" w:rsidP="008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val="x-none"/>
              </w:rPr>
            </w:pPr>
            <w:r w:rsidRPr="00851AFE">
              <w:rPr>
                <w:rFonts w:eastAsia="Times New Roman"/>
                <w:lang w:val="x-none"/>
              </w:rPr>
              <w:t xml:space="preserve">CPF Nº </w:t>
            </w:r>
            <w:r w:rsidR="00195E23" w:rsidRPr="00195E23">
              <w:rPr>
                <w:rFonts w:eastAsia="Times New Roman"/>
                <w:lang w:val="x-none"/>
              </w:rPr>
              <w:t>026.136.680-75</w:t>
            </w:r>
          </w:p>
        </w:tc>
      </w:tr>
    </w:tbl>
    <w:p w:rsidR="00851AFE" w:rsidRPr="00851AFE" w:rsidRDefault="00851AFE" w:rsidP="0085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851AFE" w:rsidRPr="00851AFE" w:rsidRDefault="00851AFE" w:rsidP="0085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851AFE">
        <w:rPr>
          <w:rFonts w:eastAsia="Times New Roman"/>
        </w:rPr>
        <w:t xml:space="preserve">TESTEMUNHAS: </w:t>
      </w:r>
    </w:p>
    <w:tbl>
      <w:tblPr>
        <w:tblW w:w="10350" w:type="dxa"/>
        <w:tblInd w:w="31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56"/>
        <w:gridCol w:w="165"/>
        <w:gridCol w:w="6329"/>
      </w:tblGrid>
      <w:tr w:rsidR="00851AFE" w:rsidRPr="00851AFE" w:rsidTr="00851AFE">
        <w:tc>
          <w:tcPr>
            <w:tcW w:w="3855" w:type="dxa"/>
            <w:hideMark/>
          </w:tcPr>
          <w:p w:rsidR="00851AFE" w:rsidRPr="00851AFE" w:rsidRDefault="00851AFE" w:rsidP="008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PEDRINHO VERONEZE</w:t>
            </w:r>
          </w:p>
        </w:tc>
        <w:tc>
          <w:tcPr>
            <w:tcW w:w="165" w:type="dxa"/>
          </w:tcPr>
          <w:p w:rsidR="00851AFE" w:rsidRPr="00851AFE" w:rsidRDefault="00851AFE" w:rsidP="008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6328" w:type="dxa"/>
            <w:hideMark/>
          </w:tcPr>
          <w:p w:rsidR="00851AFE" w:rsidRPr="00851AFE" w:rsidRDefault="00851AFE" w:rsidP="00851AFE">
            <w:pPr>
              <w:widowControl w:val="0"/>
              <w:tabs>
                <w:tab w:val="left" w:pos="56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MARCOS RONALDO KOERICH</w:t>
            </w:r>
          </w:p>
        </w:tc>
      </w:tr>
    </w:tbl>
    <w:p w:rsidR="00851AFE" w:rsidRPr="00851AFE" w:rsidRDefault="00851AFE" w:rsidP="00851AFE">
      <w:pPr>
        <w:spacing w:after="0" w:line="240" w:lineRule="auto"/>
        <w:rPr>
          <w:rFonts w:eastAsia="Times New Roman"/>
          <w:lang w:val="en-US"/>
        </w:rPr>
      </w:pPr>
    </w:p>
    <w:p w:rsidR="00F8533C" w:rsidRDefault="00F8533C">
      <w:bookmarkStart w:id="0" w:name="_GoBack"/>
      <w:bookmarkEnd w:id="0"/>
    </w:p>
    <w:sectPr w:rsidR="00F8533C" w:rsidSect="00680507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FE" w:rsidRDefault="00851AFE" w:rsidP="002177B7">
      <w:pPr>
        <w:spacing w:after="0" w:line="240" w:lineRule="auto"/>
      </w:pPr>
      <w:r>
        <w:separator/>
      </w:r>
    </w:p>
  </w:endnote>
  <w:endnote w:type="continuationSeparator" w:id="0">
    <w:p w:rsidR="00851AFE" w:rsidRDefault="00851AFE" w:rsidP="0021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07" w:rsidRPr="00680507" w:rsidRDefault="00680507" w:rsidP="00680507">
    <w:pPr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  <w:rPr>
        <w:rFonts w:ascii="Cambria" w:eastAsia="Calibri" w:hAnsi="Cambria"/>
        <w:sz w:val="16"/>
        <w:szCs w:val="16"/>
        <w:lang w:eastAsia="en-US"/>
      </w:rPr>
    </w:pPr>
    <w:r w:rsidRPr="00680507">
      <w:rPr>
        <w:rFonts w:eastAsia="Calibri"/>
        <w:sz w:val="16"/>
        <w:szCs w:val="16"/>
        <w:lang w:eastAsia="en-US"/>
      </w:rPr>
      <w:t>Rua Octaviano Teixeira dos Santos, 1000 – Caixa Postal 51 – CEP 85601-030</w:t>
    </w:r>
    <w:proofErr w:type="gramStart"/>
    <w:r w:rsidRPr="00680507">
      <w:rPr>
        <w:rFonts w:eastAsia="Calibri"/>
        <w:sz w:val="16"/>
        <w:szCs w:val="16"/>
        <w:lang w:eastAsia="en-US"/>
      </w:rPr>
      <w:t xml:space="preserve">  </w:t>
    </w:r>
    <w:proofErr w:type="gramEnd"/>
    <w:r w:rsidRPr="00680507">
      <w:rPr>
        <w:rFonts w:eastAsia="Calibri"/>
        <w:sz w:val="16"/>
        <w:szCs w:val="16"/>
        <w:lang w:eastAsia="en-US"/>
      </w:rPr>
      <w:t xml:space="preserve">CNPJ 77.816.510/0001-66 / e-mail: </w:t>
    </w:r>
    <w:hyperlink r:id="rId1" w:history="1">
      <w:r w:rsidRPr="00680507">
        <w:rPr>
          <w:rFonts w:eastAsia="Calibri"/>
          <w:color w:val="0000FF"/>
          <w:sz w:val="16"/>
          <w:szCs w:val="16"/>
          <w:u w:val="single"/>
          <w:lang w:eastAsia="en-US"/>
        </w:rPr>
        <w:t>licitacao@franciscobeltrao.pr.gov.br</w:t>
      </w:r>
    </w:hyperlink>
    <w:r w:rsidRPr="00680507">
      <w:rPr>
        <w:rFonts w:eastAsia="Calibri"/>
        <w:sz w:val="16"/>
        <w:szCs w:val="16"/>
        <w:lang w:eastAsia="en-US"/>
      </w:rPr>
      <w:t xml:space="preserve"> – Telefone: (46) 3520-2103/ (46) 3520-2107</w:t>
    </w:r>
    <w:r w:rsidRPr="00680507">
      <w:rPr>
        <w:rFonts w:ascii="Cambria" w:eastAsia="Calibri" w:hAnsi="Cambria"/>
        <w:sz w:val="16"/>
        <w:szCs w:val="16"/>
        <w:lang w:eastAsia="en-US"/>
      </w:rPr>
      <w:ptab w:relativeTo="margin" w:alignment="left" w:leader="none"/>
    </w:r>
  </w:p>
  <w:p w:rsidR="00680507" w:rsidRPr="002E4D2C" w:rsidRDefault="00680507" w:rsidP="002E4D2C">
    <w:pPr>
      <w:tabs>
        <w:tab w:val="left" w:pos="2055"/>
      </w:tabs>
    </w:pPr>
    <w:r>
      <w:tab/>
    </w:r>
  </w:p>
  <w:p w:rsidR="002177B7" w:rsidRDefault="002177B7" w:rsidP="00680507">
    <w:pPr>
      <w:pStyle w:val="Rodap"/>
      <w:tabs>
        <w:tab w:val="clear" w:pos="4252"/>
        <w:tab w:val="clear" w:pos="8504"/>
        <w:tab w:val="left" w:pos="20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FE" w:rsidRDefault="00851AFE" w:rsidP="002177B7">
      <w:pPr>
        <w:spacing w:after="0" w:line="240" w:lineRule="auto"/>
      </w:pPr>
      <w:r>
        <w:separator/>
      </w:r>
    </w:p>
  </w:footnote>
  <w:footnote w:type="continuationSeparator" w:id="0">
    <w:p w:rsidR="00851AFE" w:rsidRDefault="00851AFE" w:rsidP="0021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B7" w:rsidRDefault="002177B7" w:rsidP="002177B7">
    <w:pPr>
      <w:pStyle w:val="Cabealho"/>
      <w:jc w:val="center"/>
    </w:pPr>
    <w:r>
      <w:rPr>
        <w:noProof/>
      </w:rPr>
      <w:drawing>
        <wp:inline distT="0" distB="0" distL="0" distR="0" wp14:anchorId="00181EE9" wp14:editId="38668638">
          <wp:extent cx="2571750" cy="847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FE"/>
    <w:rsid w:val="000653C5"/>
    <w:rsid w:val="00195E23"/>
    <w:rsid w:val="001F739D"/>
    <w:rsid w:val="002177B7"/>
    <w:rsid w:val="00680507"/>
    <w:rsid w:val="00851AFE"/>
    <w:rsid w:val="00B21B3D"/>
    <w:rsid w:val="00B3350C"/>
    <w:rsid w:val="00F8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7B7"/>
  </w:style>
  <w:style w:type="paragraph" w:styleId="Rodap">
    <w:name w:val="footer"/>
    <w:basedOn w:val="Normal"/>
    <w:link w:val="RodapChar"/>
    <w:uiPriority w:val="99"/>
    <w:unhideWhenUsed/>
    <w:rsid w:val="00217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7B7"/>
  </w:style>
  <w:style w:type="paragraph" w:styleId="Textodebalo">
    <w:name w:val="Balloon Text"/>
    <w:basedOn w:val="Normal"/>
    <w:link w:val="TextodebaloChar"/>
    <w:uiPriority w:val="99"/>
    <w:semiHidden/>
    <w:unhideWhenUsed/>
    <w:rsid w:val="0021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7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177B7"/>
    <w:rPr>
      <w:color w:val="0000FF" w:themeColor="hyperlink"/>
      <w:u w:val="single"/>
    </w:rPr>
  </w:style>
  <w:style w:type="paragraph" w:customStyle="1" w:styleId="rodape">
    <w:name w:val="rodape"/>
    <w:basedOn w:val="Rodap"/>
    <w:link w:val="rodapeChar"/>
    <w:qFormat/>
    <w:rsid w:val="002177B7"/>
    <w:pPr>
      <w:pBdr>
        <w:top w:val="thinThickSmallGap" w:sz="24" w:space="1" w:color="622423" w:themeColor="accent2" w:themeShade="7F"/>
      </w:pBdr>
    </w:pPr>
    <w:rPr>
      <w:rFonts w:ascii="Times New Roman" w:eastAsiaTheme="minorHAnsi" w:hAnsi="Times New Roman" w:cs="Times New Roman"/>
      <w:sz w:val="16"/>
      <w:lang w:eastAsia="en-US"/>
    </w:rPr>
  </w:style>
  <w:style w:type="character" w:customStyle="1" w:styleId="rodapeChar">
    <w:name w:val="rodape Char"/>
    <w:basedOn w:val="RodapChar"/>
    <w:link w:val="rodape"/>
    <w:rsid w:val="002177B7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Estilo1">
    <w:name w:val="Estilo1"/>
    <w:basedOn w:val="Normal"/>
    <w:link w:val="Estilo1Char"/>
    <w:autoRedefine/>
    <w:qFormat/>
    <w:rsid w:val="00680507"/>
    <w:pPr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</w:pPr>
    <w:rPr>
      <w:rFonts w:eastAsia="Calibri"/>
      <w:sz w:val="16"/>
      <w:lang w:eastAsia="en-US"/>
    </w:rPr>
  </w:style>
  <w:style w:type="character" w:customStyle="1" w:styleId="Estilo1Char">
    <w:name w:val="Estilo1 Char"/>
    <w:basedOn w:val="Fontepargpadro"/>
    <w:link w:val="Estilo1"/>
    <w:rsid w:val="00680507"/>
    <w:rPr>
      <w:rFonts w:ascii="Arial" w:eastAsia="Calibri" w:hAnsi="Arial" w:cs="Arial"/>
      <w:sz w:val="16"/>
      <w:szCs w:val="20"/>
      <w:lang w:eastAsia="en-US"/>
    </w:rPr>
  </w:style>
  <w:style w:type="paragraph" w:customStyle="1" w:styleId="ParagraphStyle">
    <w:name w:val="Paragraph Style"/>
    <w:rsid w:val="00851AF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7B7"/>
  </w:style>
  <w:style w:type="paragraph" w:styleId="Rodap">
    <w:name w:val="footer"/>
    <w:basedOn w:val="Normal"/>
    <w:link w:val="RodapChar"/>
    <w:uiPriority w:val="99"/>
    <w:unhideWhenUsed/>
    <w:rsid w:val="00217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7B7"/>
  </w:style>
  <w:style w:type="paragraph" w:styleId="Textodebalo">
    <w:name w:val="Balloon Text"/>
    <w:basedOn w:val="Normal"/>
    <w:link w:val="TextodebaloChar"/>
    <w:uiPriority w:val="99"/>
    <w:semiHidden/>
    <w:unhideWhenUsed/>
    <w:rsid w:val="0021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7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177B7"/>
    <w:rPr>
      <w:color w:val="0000FF" w:themeColor="hyperlink"/>
      <w:u w:val="single"/>
    </w:rPr>
  </w:style>
  <w:style w:type="paragraph" w:customStyle="1" w:styleId="rodape">
    <w:name w:val="rodape"/>
    <w:basedOn w:val="Rodap"/>
    <w:link w:val="rodapeChar"/>
    <w:qFormat/>
    <w:rsid w:val="002177B7"/>
    <w:pPr>
      <w:pBdr>
        <w:top w:val="thinThickSmallGap" w:sz="24" w:space="1" w:color="622423" w:themeColor="accent2" w:themeShade="7F"/>
      </w:pBdr>
    </w:pPr>
    <w:rPr>
      <w:rFonts w:ascii="Times New Roman" w:eastAsiaTheme="minorHAnsi" w:hAnsi="Times New Roman" w:cs="Times New Roman"/>
      <w:sz w:val="16"/>
      <w:lang w:eastAsia="en-US"/>
    </w:rPr>
  </w:style>
  <w:style w:type="character" w:customStyle="1" w:styleId="rodapeChar">
    <w:name w:val="rodape Char"/>
    <w:basedOn w:val="RodapChar"/>
    <w:link w:val="rodape"/>
    <w:rsid w:val="002177B7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Estilo1">
    <w:name w:val="Estilo1"/>
    <w:basedOn w:val="Normal"/>
    <w:link w:val="Estilo1Char"/>
    <w:autoRedefine/>
    <w:qFormat/>
    <w:rsid w:val="00680507"/>
    <w:pPr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</w:pPr>
    <w:rPr>
      <w:rFonts w:eastAsia="Calibri"/>
      <w:sz w:val="16"/>
      <w:lang w:eastAsia="en-US"/>
    </w:rPr>
  </w:style>
  <w:style w:type="character" w:customStyle="1" w:styleId="Estilo1Char">
    <w:name w:val="Estilo1 Char"/>
    <w:basedOn w:val="Fontepargpadro"/>
    <w:link w:val="Estilo1"/>
    <w:rsid w:val="00680507"/>
    <w:rPr>
      <w:rFonts w:ascii="Arial" w:eastAsia="Calibri" w:hAnsi="Arial" w:cs="Arial"/>
      <w:sz w:val="16"/>
      <w:szCs w:val="20"/>
      <w:lang w:eastAsia="en-US"/>
    </w:rPr>
  </w:style>
  <w:style w:type="paragraph" w:customStyle="1" w:styleId="ParagraphStyle">
    <w:name w:val="Paragraph Style"/>
    <w:rsid w:val="00851AF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franciscobeltra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idnei.LICI-SIDNEI\AppData\Roaming\Microsoft\Modelos\Dot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13</TotalTime>
  <Pages>2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Sidnei</dc:creator>
  <cp:lastModifiedBy>Sidnei</cp:lastModifiedBy>
  <cp:revision>4</cp:revision>
  <cp:lastPrinted>2017-03-16T17:48:00Z</cp:lastPrinted>
  <dcterms:created xsi:type="dcterms:W3CDTF">2017-03-10T18:00:00Z</dcterms:created>
  <dcterms:modified xsi:type="dcterms:W3CDTF">2017-03-16T17:48:00Z</dcterms:modified>
</cp:coreProperties>
</file>