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ED" w:rsidRDefault="00B208ED" w:rsidP="00B208E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</w:p>
    <w:p w:rsidR="00B208ED" w:rsidRDefault="00B208ED" w:rsidP="00B208E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1º TERMO DE ADITIVO AO CONTRATO Nº </w:t>
      </w:r>
      <w:r>
        <w:rPr>
          <w:rFonts w:eastAsia="Times New Roman"/>
          <w:b/>
        </w:rPr>
        <w:t>273</w:t>
      </w:r>
      <w:r>
        <w:rPr>
          <w:rFonts w:eastAsia="Times New Roman"/>
          <w:b/>
        </w:rPr>
        <w:t>/2016</w:t>
      </w:r>
    </w:p>
    <w:p w:rsidR="00B208ED" w:rsidRDefault="00B208ED" w:rsidP="00B208E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PREGÃO </w:t>
      </w:r>
      <w:bookmarkStart w:id="0" w:name="_GoBack"/>
      <w:bookmarkEnd w:id="0"/>
      <w:r>
        <w:rPr>
          <w:rFonts w:eastAsia="Times New Roman"/>
          <w:b/>
        </w:rPr>
        <w:t xml:space="preserve">Nº </w:t>
      </w:r>
      <w:r>
        <w:rPr>
          <w:rFonts w:eastAsia="Times New Roman"/>
          <w:b/>
        </w:rPr>
        <w:t>71</w:t>
      </w:r>
      <w:r>
        <w:rPr>
          <w:rFonts w:eastAsia="Times New Roman"/>
          <w:b/>
        </w:rPr>
        <w:t>/2016</w:t>
      </w:r>
    </w:p>
    <w:p w:rsidR="00B208ED" w:rsidRDefault="00B208ED" w:rsidP="00B208ED">
      <w:pPr>
        <w:spacing w:after="0" w:line="240" w:lineRule="auto"/>
        <w:jc w:val="center"/>
        <w:rPr>
          <w:rFonts w:eastAsia="Times New Roman"/>
          <w:b/>
        </w:rPr>
      </w:pPr>
    </w:p>
    <w:p w:rsidR="00B208ED" w:rsidRDefault="00B208ED" w:rsidP="00B208ED">
      <w:pPr>
        <w:spacing w:after="0"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>Que entre si celebram o MUNICÍPIO DE FRANCISCO BELTRÃO, estado do Paraná e a empresa</w:t>
      </w:r>
      <w:r>
        <w:rPr>
          <w:rFonts w:eastAsia="Times New Roman"/>
          <w:lang w:val="x-none"/>
        </w:rPr>
        <w:t xml:space="preserve"> </w:t>
      </w:r>
      <w:r w:rsidRPr="00B208ED">
        <w:rPr>
          <w:rFonts w:eastAsia="Times New Roman"/>
        </w:rPr>
        <w:t>LAERCIO FAVERO &amp; CIA LTDA. - EPP</w:t>
      </w:r>
      <w:r>
        <w:rPr>
          <w:rFonts w:eastAsia="Times New Roman"/>
        </w:rPr>
        <w:t>,</w:t>
      </w:r>
      <w:r>
        <w:rPr>
          <w:rFonts w:eastAsia="Times New Roman"/>
          <w:lang w:val="x-none"/>
        </w:rPr>
        <w:t xml:space="preserve"> </w:t>
      </w:r>
      <w:r>
        <w:rPr>
          <w:rFonts w:eastAsia="Times New Roman"/>
        </w:rPr>
        <w:t>na forma abaixo:</w:t>
      </w:r>
    </w:p>
    <w:p w:rsidR="00B208ED" w:rsidRDefault="00B208ED" w:rsidP="00B208ED">
      <w:pPr>
        <w:spacing w:after="0" w:line="240" w:lineRule="auto"/>
        <w:ind w:firstLine="1134"/>
        <w:jc w:val="both"/>
        <w:rPr>
          <w:rFonts w:eastAsia="Times New Roman"/>
        </w:rPr>
      </w:pPr>
    </w:p>
    <w:p w:rsidR="00B208ED" w:rsidRDefault="00B208ED" w:rsidP="00B208ED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>CONTRATANTE: Município de Francisco Beltrão, estado do Paraná, pessoa jurídica, de Direito Público Interno, com sede na Rua Octaviano Teixeira dos Santos, nº 1000, inscrito no CNPJ sob o nº 77.816.510/0001-66, neste ato representado pelo Prefeito Municipal, senhor CLEBER FONTANA, portador do CPF Nº 020.762.969-21.</w:t>
      </w:r>
    </w:p>
    <w:p w:rsidR="00B208ED" w:rsidRDefault="00B208ED" w:rsidP="00B208ED">
      <w:pPr>
        <w:spacing w:after="0"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208ED" w:rsidRDefault="00B208ED" w:rsidP="00B208ED">
      <w:pPr>
        <w:spacing w:after="0" w:line="240" w:lineRule="auto"/>
        <w:ind w:firstLine="1134"/>
        <w:jc w:val="both"/>
      </w:pPr>
      <w:r>
        <w:rPr>
          <w:rFonts w:eastAsia="Times New Roman"/>
        </w:rPr>
        <w:t xml:space="preserve">CONTRATADA: </w:t>
      </w:r>
      <w:r w:rsidRPr="00B208ED">
        <w:t>LAERCIO FAVERO &amp; CIA LTDA. - EPP, pessoa jurídica de direito privado, inscrita no CNPJ/MF sob o nº 78.743.291/0001-03, estabelecida na Rua TENENTE CAMARGO, 1615, CEP: 85601610, centro, na cidade de Francisco Beltrão/PR</w:t>
      </w:r>
      <w:r>
        <w:t>.</w:t>
      </w:r>
    </w:p>
    <w:p w:rsidR="00B208ED" w:rsidRDefault="00B208ED" w:rsidP="00B208ED">
      <w:pPr>
        <w:spacing w:after="0" w:line="240" w:lineRule="auto"/>
        <w:ind w:firstLine="1134"/>
        <w:jc w:val="both"/>
        <w:rPr>
          <w:rFonts w:eastAsia="Times New Roman"/>
          <w:b/>
        </w:rPr>
      </w:pPr>
    </w:p>
    <w:p w:rsidR="00B208ED" w:rsidRDefault="00B208ED" w:rsidP="00B208ED">
      <w:pPr>
        <w:spacing w:after="0"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 xml:space="preserve">OBJETO: </w:t>
      </w:r>
      <w:r>
        <w:rPr>
          <w:rFonts w:eastAsia="Times New Roman"/>
        </w:rPr>
        <w:t>F</w:t>
      </w:r>
      <w:r w:rsidRPr="00B208ED">
        <w:rPr>
          <w:rFonts w:eastAsia="Times New Roman"/>
        </w:rPr>
        <w:t>ornecimento de insumos para manutenção das atividades da municipalidade</w:t>
      </w:r>
      <w:r>
        <w:rPr>
          <w:rFonts w:eastAsia="Times New Roman"/>
        </w:rPr>
        <w:t>.</w:t>
      </w:r>
    </w:p>
    <w:p w:rsidR="00B208ED" w:rsidRDefault="00B208ED" w:rsidP="00B208ED">
      <w:pPr>
        <w:spacing w:after="0" w:line="240" w:lineRule="auto"/>
        <w:ind w:firstLine="1134"/>
        <w:jc w:val="both"/>
        <w:rPr>
          <w:rFonts w:eastAsia="Times New Roman"/>
        </w:rPr>
      </w:pPr>
    </w:p>
    <w:p w:rsidR="00B208ED" w:rsidRDefault="00B208ED" w:rsidP="00B208ED">
      <w:pPr>
        <w:spacing w:after="0"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 xml:space="preserve">JUSTIFICATIVA: Em atenção ao pedido de alteração </w:t>
      </w:r>
      <w:r>
        <w:rPr>
          <w:rFonts w:eastAsia="Times New Roman"/>
        </w:rPr>
        <w:t xml:space="preserve">marca do produto </w:t>
      </w:r>
      <w:r>
        <w:rPr>
          <w:rFonts w:eastAsia="Times New Roman"/>
        </w:rPr>
        <w:t>registrado</w:t>
      </w:r>
      <w:r>
        <w:rPr>
          <w:rFonts w:eastAsia="Times New Roman"/>
        </w:rPr>
        <w:t xml:space="preserve"> no item 02</w:t>
      </w:r>
      <w:r>
        <w:rPr>
          <w:rFonts w:eastAsia="Times New Roman"/>
          <w:vertAlign w:val="superscript"/>
        </w:rPr>
        <w:footnoteReference w:id="1"/>
      </w:r>
      <w:r>
        <w:rPr>
          <w:rFonts w:eastAsia="Times New Roman"/>
        </w:rPr>
        <w:t xml:space="preserve">, o departamento jurídico opinou pelo deferimento da solicitação, uma vez que </w:t>
      </w:r>
      <w:r>
        <w:rPr>
          <w:rFonts w:eastAsia="Times New Roman"/>
        </w:rPr>
        <w:t>a marca indicada na contratação fere a Lei Municipal 4.374/2015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 xml:space="preserve">portando a marca indicada </w:t>
      </w:r>
      <w:r>
        <w:rPr>
          <w:rFonts w:eastAsia="Times New Roman"/>
        </w:rPr>
        <w:t>atende igualmente as necessidades do Município</w:t>
      </w:r>
      <w:r>
        <w:rPr>
          <w:rFonts w:eastAsia="Times New Roman"/>
        </w:rPr>
        <w:t xml:space="preserve"> e esta em conformidade com a legislação</w:t>
      </w:r>
      <w:r>
        <w:rPr>
          <w:rFonts w:eastAsia="Times New Roman"/>
        </w:rPr>
        <w:t xml:space="preserve">, conforme o </w:t>
      </w:r>
      <w:r>
        <w:rPr>
          <w:rFonts w:eastAsia="Times New Roman"/>
        </w:rPr>
        <w:t xml:space="preserve">contido </w:t>
      </w:r>
      <w:r>
        <w:rPr>
          <w:rFonts w:eastAsia="Times New Roman"/>
        </w:rPr>
        <w:t xml:space="preserve">no parecer jurídico nº </w:t>
      </w:r>
      <w:r>
        <w:rPr>
          <w:rFonts w:eastAsia="Times New Roman"/>
        </w:rPr>
        <w:t>151</w:t>
      </w:r>
      <w:r>
        <w:rPr>
          <w:rFonts w:eastAsia="Times New Roman"/>
        </w:rPr>
        <w:t xml:space="preserve">/2017 - processo administrativo nº </w:t>
      </w:r>
      <w:r>
        <w:rPr>
          <w:rFonts w:eastAsia="Times New Roman"/>
        </w:rPr>
        <w:t>847/2017</w:t>
      </w:r>
      <w:r>
        <w:rPr>
          <w:rFonts w:eastAsia="Times New Roman"/>
        </w:rPr>
        <w:t xml:space="preserve">. </w:t>
      </w:r>
    </w:p>
    <w:p w:rsidR="00B208ED" w:rsidRDefault="00B208ED" w:rsidP="00B208ED">
      <w:pPr>
        <w:spacing w:after="0" w:line="240" w:lineRule="auto"/>
        <w:ind w:firstLine="1134"/>
        <w:jc w:val="both"/>
        <w:rPr>
          <w:rFonts w:eastAsia="Times New Roman"/>
        </w:rPr>
      </w:pPr>
    </w:p>
    <w:p w:rsidR="00B208ED" w:rsidRDefault="00B208ED" w:rsidP="00B208ED">
      <w:pPr>
        <w:spacing w:after="0"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 xml:space="preserve">CLÁUSULA PRIMEIRA: Nos termos do Parecer Jurídico fica </w:t>
      </w:r>
      <w:proofErr w:type="gramStart"/>
      <w:r>
        <w:rPr>
          <w:rFonts w:eastAsia="Times New Roman"/>
        </w:rPr>
        <w:t>alterado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marca</w:t>
      </w:r>
      <w:r>
        <w:rPr>
          <w:rFonts w:eastAsia="Times New Roman"/>
        </w:rPr>
        <w:t xml:space="preserve"> de acordo com as especificações:</w:t>
      </w:r>
    </w:p>
    <w:p w:rsidR="00B208ED" w:rsidRDefault="00B208ED" w:rsidP="00B208ED">
      <w:pPr>
        <w:spacing w:after="0" w:line="240" w:lineRule="auto"/>
        <w:ind w:firstLine="1134"/>
        <w:jc w:val="both"/>
        <w:rPr>
          <w:rFonts w:eastAsia="Times New Roman"/>
        </w:rPr>
      </w:pP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58"/>
        <w:gridCol w:w="7627"/>
        <w:gridCol w:w="801"/>
      </w:tblGrid>
      <w:tr w:rsidR="00B208ED" w:rsidTr="00B208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Item</w:t>
            </w:r>
          </w:p>
        </w:tc>
        <w:tc>
          <w:tcPr>
            <w:tcW w:w="8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Marca</w:t>
            </w:r>
          </w:p>
        </w:tc>
      </w:tr>
      <w:tr w:rsidR="00B208ED" w:rsidTr="00B208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02</w:t>
            </w:r>
          </w:p>
        </w:tc>
        <w:tc>
          <w:tcPr>
            <w:tcW w:w="8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6"/>
              </w:rPr>
            </w:pPr>
            <w:r w:rsidRPr="00B208ED">
              <w:rPr>
                <w:sz w:val="18"/>
                <w:szCs w:val="18"/>
              </w:rPr>
              <w:t>HERBICIDA COM AS SEGUINTES CARACTERÍSTICAS MÍNIMAS: UTILIZADO PARA</w:t>
            </w:r>
            <w:proofErr w:type="gramStart"/>
            <w:r w:rsidRPr="00B208ED">
              <w:rPr>
                <w:sz w:val="18"/>
                <w:szCs w:val="18"/>
              </w:rPr>
              <w:t xml:space="preserve">  </w:t>
            </w:r>
            <w:proofErr w:type="gramEnd"/>
            <w:r w:rsidRPr="00B208ED">
              <w:rPr>
                <w:sz w:val="18"/>
                <w:szCs w:val="18"/>
              </w:rPr>
              <w:t>DESSECAÇÃO (GLIFOSATO).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proofErr w:type="spellStart"/>
            <w:r>
              <w:rPr>
                <w:rFonts w:eastAsia="Times New Roman"/>
                <w:sz w:val="18"/>
                <w:szCs w:val="16"/>
              </w:rPr>
              <w:t>Insetimax</w:t>
            </w:r>
            <w:proofErr w:type="spellEnd"/>
          </w:p>
        </w:tc>
      </w:tr>
    </w:tbl>
    <w:p w:rsidR="00B208ED" w:rsidRDefault="00B208ED" w:rsidP="00B208ED">
      <w:pPr>
        <w:spacing w:after="0" w:line="240" w:lineRule="auto"/>
        <w:ind w:firstLine="1134"/>
        <w:jc w:val="both"/>
        <w:rPr>
          <w:rFonts w:eastAsia="Times New Roman"/>
        </w:rPr>
      </w:pPr>
    </w:p>
    <w:p w:rsidR="00B208ED" w:rsidRDefault="00B208ED" w:rsidP="00B208ED">
      <w:pPr>
        <w:spacing w:after="0"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>CLÁUSULA SEGUNDA: Ficam ratificadas em todos os termos e condições as demais cláusulas contrato, ficando este Termo fazendo parte integrante e complementar da original, a fim de que juntos produzam um só efeito.</w:t>
      </w:r>
    </w:p>
    <w:p w:rsidR="00B208ED" w:rsidRDefault="00B208ED" w:rsidP="00B208ED">
      <w:pPr>
        <w:spacing w:after="0"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 xml:space="preserve">E assim, por estarem justas e contratadas, as partes assinam o presente aditivo, para que </w:t>
      </w:r>
      <w:proofErr w:type="gramStart"/>
      <w:r>
        <w:rPr>
          <w:rFonts w:eastAsia="Times New Roman"/>
        </w:rPr>
        <w:t>o mesmo surta</w:t>
      </w:r>
      <w:proofErr w:type="gramEnd"/>
      <w:r>
        <w:rPr>
          <w:rFonts w:eastAsia="Times New Roman"/>
        </w:rPr>
        <w:t xml:space="preserve"> seus efeitos legais e jurídicos.</w:t>
      </w:r>
    </w:p>
    <w:p w:rsidR="00B208ED" w:rsidRDefault="00B208ED" w:rsidP="00B208ED">
      <w:pPr>
        <w:spacing w:after="0" w:line="240" w:lineRule="auto"/>
        <w:jc w:val="center"/>
        <w:rPr>
          <w:rFonts w:eastAsia="Times New Roman"/>
        </w:rPr>
      </w:pPr>
    </w:p>
    <w:p w:rsidR="00B208ED" w:rsidRDefault="00B208ED" w:rsidP="00B208ED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Francisco Beltrão, </w:t>
      </w:r>
      <w:r>
        <w:rPr>
          <w:rFonts w:eastAsia="Times New Roman"/>
        </w:rPr>
        <w:t>20</w:t>
      </w:r>
      <w:r>
        <w:rPr>
          <w:rFonts w:eastAsia="Times New Roman"/>
        </w:rPr>
        <w:t xml:space="preserve"> de </w:t>
      </w:r>
      <w:r>
        <w:rPr>
          <w:rFonts w:eastAsia="Times New Roman"/>
        </w:rPr>
        <w:t>fevereiro</w:t>
      </w:r>
      <w:r>
        <w:rPr>
          <w:rFonts w:eastAsia="Times New Roman"/>
        </w:rPr>
        <w:t xml:space="preserve"> de 2017.</w:t>
      </w:r>
    </w:p>
    <w:p w:rsidR="00B208ED" w:rsidRDefault="00B208ED" w:rsidP="00B208ED">
      <w:pPr>
        <w:spacing w:after="0" w:line="240" w:lineRule="auto"/>
        <w:jc w:val="center"/>
        <w:rPr>
          <w:rFonts w:eastAsia="Times New Roman"/>
        </w:rPr>
      </w:pPr>
    </w:p>
    <w:p w:rsidR="00B208ED" w:rsidRDefault="00B208ED" w:rsidP="00B208ED">
      <w:pPr>
        <w:spacing w:after="0" w:line="240" w:lineRule="auto"/>
        <w:jc w:val="center"/>
        <w:rPr>
          <w:rFonts w:eastAsia="Times New Roman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2002"/>
        <w:gridCol w:w="3751"/>
      </w:tblGrid>
      <w:tr w:rsidR="00B208ED" w:rsidTr="00B208ED">
        <w:tc>
          <w:tcPr>
            <w:tcW w:w="1850" w:type="pct"/>
            <w:hideMark/>
          </w:tcPr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CLEBER FONTANA</w:t>
            </w:r>
          </w:p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CPF Nº 020.762.969-21</w:t>
            </w:r>
          </w:p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PREFEITO MUNICIPAL</w:t>
            </w:r>
          </w:p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CONTRATANTE</w:t>
            </w:r>
          </w:p>
        </w:tc>
        <w:tc>
          <w:tcPr>
            <w:tcW w:w="1096" w:type="pct"/>
          </w:tcPr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055" w:type="pct"/>
            <w:hideMark/>
          </w:tcPr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B208ED">
              <w:t xml:space="preserve">LAERCIO FAVERO &amp; CIA LTDA. - EPP </w:t>
            </w:r>
            <w:r>
              <w:rPr>
                <w:rFonts w:eastAsia="Times New Roman"/>
              </w:rPr>
              <w:t xml:space="preserve">CONTRATADA </w:t>
            </w:r>
          </w:p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208ED">
              <w:t>LAERCIO FAVERO</w:t>
            </w:r>
          </w:p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B208ED">
              <w:t xml:space="preserve"> </w:t>
            </w:r>
            <w:r>
              <w:rPr>
                <w:rFonts w:eastAsia="Times New Roman"/>
              </w:rPr>
              <w:t xml:space="preserve">CPF Nº </w:t>
            </w:r>
            <w:r w:rsidRPr="00B208ED">
              <w:t>453.208.379-68</w:t>
            </w:r>
          </w:p>
        </w:tc>
      </w:tr>
    </w:tbl>
    <w:p w:rsidR="00B208ED" w:rsidRDefault="00B208ED" w:rsidP="00B208ED">
      <w:pPr>
        <w:spacing w:after="0" w:line="240" w:lineRule="auto"/>
        <w:rPr>
          <w:rFonts w:eastAsia="Times New Roman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9"/>
        <w:gridCol w:w="1877"/>
        <w:gridCol w:w="3875"/>
      </w:tblGrid>
      <w:tr w:rsidR="00B208ED" w:rsidTr="00B208ED">
        <w:trPr>
          <w:trHeight w:val="224"/>
        </w:trPr>
        <w:tc>
          <w:tcPr>
            <w:tcW w:w="1850" w:type="pct"/>
          </w:tcPr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TESTEMUNHAS: </w:t>
            </w:r>
          </w:p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1"/>
              <w:rPr>
                <w:rFonts w:eastAsia="Times New Roman"/>
              </w:rPr>
            </w:pPr>
            <w:r>
              <w:rPr>
                <w:rFonts w:eastAsia="Times New Roman"/>
              </w:rPr>
              <w:t>PEDRINHO VERONEZE</w:t>
            </w:r>
          </w:p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28" w:type="pct"/>
          </w:tcPr>
          <w:p w:rsidR="00B208ED" w:rsidRDefault="00B2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123" w:type="pct"/>
          </w:tcPr>
          <w:p w:rsidR="00B208ED" w:rsidRDefault="00B208ED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  <w:p w:rsidR="00B208ED" w:rsidRDefault="00B208ED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MARCOS RONALDO KOERICH</w:t>
            </w:r>
          </w:p>
        </w:tc>
      </w:tr>
    </w:tbl>
    <w:p w:rsidR="00F8533C" w:rsidRDefault="00F8533C"/>
    <w:sectPr w:rsidR="00F8533C" w:rsidSect="00680507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ED" w:rsidRDefault="00B208ED" w:rsidP="002177B7">
      <w:pPr>
        <w:spacing w:after="0" w:line="240" w:lineRule="auto"/>
      </w:pPr>
      <w:r>
        <w:separator/>
      </w:r>
    </w:p>
  </w:endnote>
  <w:endnote w:type="continuationSeparator" w:id="0">
    <w:p w:rsidR="00B208ED" w:rsidRDefault="00B208ED" w:rsidP="002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07" w:rsidRPr="00680507" w:rsidRDefault="00680507" w:rsidP="00680507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>Rua Octaviano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680507" w:rsidRPr="002E4D2C" w:rsidRDefault="00680507" w:rsidP="002E4D2C">
    <w:pPr>
      <w:tabs>
        <w:tab w:val="left" w:pos="2055"/>
      </w:tabs>
    </w:pPr>
    <w:r>
      <w:tab/>
    </w:r>
  </w:p>
  <w:p w:rsidR="002177B7" w:rsidRDefault="002177B7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ED" w:rsidRDefault="00B208ED" w:rsidP="002177B7">
      <w:pPr>
        <w:spacing w:after="0" w:line="240" w:lineRule="auto"/>
      </w:pPr>
      <w:r>
        <w:separator/>
      </w:r>
    </w:p>
  </w:footnote>
  <w:footnote w:type="continuationSeparator" w:id="0">
    <w:p w:rsidR="00B208ED" w:rsidRDefault="00B208ED" w:rsidP="002177B7">
      <w:pPr>
        <w:spacing w:after="0" w:line="240" w:lineRule="auto"/>
      </w:pPr>
      <w:r>
        <w:continuationSeparator/>
      </w:r>
    </w:p>
  </w:footnote>
  <w:footnote w:id="1">
    <w:p w:rsidR="00B208ED" w:rsidRDefault="00B208ED" w:rsidP="00B208ED">
      <w:pPr>
        <w:pStyle w:val="Textodenotaderodap"/>
      </w:pPr>
      <w:r>
        <w:rPr>
          <w:rStyle w:val="Refdenotaderodap"/>
        </w:rPr>
        <w:footnoteRef/>
      </w:r>
      <w:r>
        <w:rPr>
          <w:rFonts w:ascii="Arial" w:hAnsi="Arial" w:cs="Arial"/>
          <w:sz w:val="16"/>
        </w:rPr>
        <w:t xml:space="preserve"> </w:t>
      </w:r>
      <w:r w:rsidRPr="00B208ED">
        <w:rPr>
          <w:rFonts w:ascii="Arial" w:hAnsi="Arial" w:cs="Arial"/>
          <w:sz w:val="16"/>
        </w:rPr>
        <w:t>HERBICIDA COM AS SEGUINTES CARACTERÍSTICAS MÍNIMAS: UTILIZADO PARA</w:t>
      </w:r>
      <w:proofErr w:type="gramStart"/>
      <w:r w:rsidRPr="00B208ED">
        <w:rPr>
          <w:rFonts w:ascii="Arial" w:hAnsi="Arial" w:cs="Arial"/>
          <w:sz w:val="16"/>
        </w:rPr>
        <w:t xml:space="preserve">  </w:t>
      </w:r>
      <w:proofErr w:type="gramEnd"/>
      <w:r w:rsidRPr="00B208ED">
        <w:rPr>
          <w:rFonts w:ascii="Arial" w:hAnsi="Arial" w:cs="Arial"/>
          <w:sz w:val="16"/>
        </w:rPr>
        <w:t>DESSECAÇÃO (GLIFOSATO)</w:t>
      </w:r>
      <w:r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B7" w:rsidRDefault="002177B7" w:rsidP="002177B7">
    <w:pPr>
      <w:pStyle w:val="Cabealho"/>
      <w:jc w:val="center"/>
    </w:pPr>
    <w:r>
      <w:rPr>
        <w:noProof/>
      </w:rPr>
      <w:drawing>
        <wp:inline distT="0" distB="0" distL="0" distR="0" wp14:anchorId="00181EE9" wp14:editId="38668638">
          <wp:extent cx="25717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ED"/>
    <w:rsid w:val="000653C5"/>
    <w:rsid w:val="002177B7"/>
    <w:rsid w:val="00680507"/>
    <w:rsid w:val="00AA252B"/>
    <w:rsid w:val="00B208ED"/>
    <w:rsid w:val="00B3350C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B208E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208ED"/>
    <w:rPr>
      <w:rFonts w:ascii="Times New Roman" w:eastAsia="Times New Roman" w:hAnsi="Times New Roman" w:cs="Times New Roman"/>
    </w:rPr>
  </w:style>
  <w:style w:type="character" w:styleId="Refdenotaderodap">
    <w:name w:val="footnote reference"/>
    <w:basedOn w:val="Fontepargpadro"/>
    <w:semiHidden/>
    <w:unhideWhenUsed/>
    <w:rsid w:val="00B20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B208E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208ED"/>
    <w:rPr>
      <w:rFonts w:ascii="Times New Roman" w:eastAsia="Times New Roman" w:hAnsi="Times New Roman" w:cs="Times New Roman"/>
    </w:rPr>
  </w:style>
  <w:style w:type="character" w:styleId="Refdenotaderodap">
    <w:name w:val="footnote reference"/>
    <w:basedOn w:val="Fontepargpadro"/>
    <w:semiHidden/>
    <w:unhideWhenUsed/>
    <w:rsid w:val="00B20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12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1</cp:revision>
  <dcterms:created xsi:type="dcterms:W3CDTF">2017-03-13T18:51:00Z</dcterms:created>
  <dcterms:modified xsi:type="dcterms:W3CDTF">2017-03-13T19:03:00Z</dcterms:modified>
</cp:coreProperties>
</file>